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65B" w:rsidRDefault="001D5DA3">
      <w:pPr>
        <w:pStyle w:val="Title"/>
        <w:jc w:val="left"/>
        <w:rPr>
          <w:sz w:val="48"/>
        </w:rPr>
      </w:pPr>
      <w:r>
        <w:rPr>
          <w:noProof/>
          <w:sz w:val="20"/>
          <w:u w:val="none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38735</wp:posOffset>
                </wp:positionV>
                <wp:extent cx="1257300" cy="304165"/>
                <wp:effectExtent l="9525" t="10160" r="9525" b="952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5B" w:rsidRDefault="00DD5DD5">
                            <w:r>
                              <w:t>No: _______</w:t>
                            </w:r>
                            <w:r w:rsidR="00C6265B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pt;margin-top:3.05pt;width:99pt;height:2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">
                <v:textbox>
                  <w:txbxContent>
                    <w:p w:rsidR="00C6265B" w:rsidRDefault="00DD5DD5">
                      <w:r>
                        <w:t>No: _______</w:t>
                      </w:r>
                      <w:r w:rsidR="00C6265B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C6265B">
        <w:rPr>
          <w:sz w:val="48"/>
          <w:u w:val="none"/>
        </w:rPr>
        <w:t xml:space="preserve">        </w:t>
      </w:r>
      <w:r>
        <w:rPr>
          <w:sz w:val="48"/>
        </w:rPr>
        <w:t>Development Fund Pledge 2018</w:t>
      </w:r>
      <w:r w:rsidR="00C6265B">
        <w:rPr>
          <w:sz w:val="48"/>
        </w:rPr>
        <w:t xml:space="preserve">       </w:t>
      </w:r>
    </w:p>
    <w:p w:rsidR="00C6265B" w:rsidRDefault="001D5DA3">
      <w:pPr>
        <w:pStyle w:val="EnvelopeReturn"/>
        <w:rPr>
          <w:lang w:val="en-US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2743200" cy="1257300"/>
                <wp:effectExtent l="9525" t="11430" r="9525" b="762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5B" w:rsidRDefault="00C6265B">
                            <w:pPr>
                              <w:pStyle w:val="Heading1"/>
                            </w:pPr>
                            <w:r>
                              <w:rPr>
                                <w:sz w:val="24"/>
                              </w:rPr>
                              <w:t>Development Plan</w:t>
                            </w:r>
                            <w:r>
                              <w:t>:</w:t>
                            </w:r>
                          </w:p>
                          <w:p w:rsidR="00C6265B" w:rsidRDefault="00294A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</w:t>
                            </w:r>
                            <w:r w:rsidR="00BE0571">
                              <w:rPr>
                                <w:sz w:val="20"/>
                              </w:rPr>
                              <w:t>letion of Pitch no3</w:t>
                            </w:r>
                          </w:p>
                          <w:p w:rsidR="00C6265B" w:rsidRDefault="00BE05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Catcher nets on all pitches</w:t>
                            </w:r>
                          </w:p>
                          <w:p w:rsidR="00C6265B" w:rsidRPr="00294A57" w:rsidRDefault="00BE057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Guard rale around pitch one</w:t>
                            </w:r>
                          </w:p>
                          <w:p w:rsidR="00294A57" w:rsidRDefault="00BE057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</w:rPr>
                              <w:t>Wood floor in upstairs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8.4pt;width:3in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VmVLAIAAFkEAAAOAAAAZHJzL2Uyb0RvYy54bWysVNuO2yAQfa/Uf0C8N068SbOx4qy22aaq&#10;tL1Iu/0AjLGNCgwFEjv9+g44m0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">
                <v:textbox>
                  <w:txbxContent>
                    <w:p w:rsidR="00C6265B" w:rsidRDefault="00C6265B">
                      <w:pPr>
                        <w:pStyle w:val="Heading1"/>
                      </w:pPr>
                      <w:r>
                        <w:rPr>
                          <w:sz w:val="24"/>
                        </w:rPr>
                        <w:t>Development Plan</w:t>
                      </w:r>
                      <w:r>
                        <w:t>:</w:t>
                      </w:r>
                    </w:p>
                    <w:p w:rsidR="00C6265B" w:rsidRDefault="00294A57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</w:t>
                      </w:r>
                      <w:r w:rsidR="00BE0571">
                        <w:rPr>
                          <w:sz w:val="20"/>
                        </w:rPr>
                        <w:t>letion of Pitch no3</w:t>
                      </w:r>
                    </w:p>
                    <w:p w:rsidR="00C6265B" w:rsidRDefault="00BE0571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Catcher nets on all pitches</w:t>
                      </w:r>
                    </w:p>
                    <w:p w:rsidR="00C6265B" w:rsidRPr="00294A57" w:rsidRDefault="00BE057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Guard rale around pitch one</w:t>
                      </w:r>
                    </w:p>
                    <w:p w:rsidR="00294A57" w:rsidRDefault="00BE057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</w:rPr>
                        <w:t>Wood floor in upstairs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4229100" cy="1257300"/>
                <wp:effectExtent l="9525" t="11430" r="9525" b="762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5B" w:rsidRDefault="00C6265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Donations and Pledges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:rsidR="00127085" w:rsidRDefault="00C626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Club is registered as an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Approved Sports Body</w:t>
                            </w:r>
                            <w:r>
                              <w:rPr>
                                <w:sz w:val="20"/>
                              </w:rPr>
                              <w:t xml:space="preserve"> wit</w:t>
                            </w:r>
                            <w:r w:rsidR="0053658F">
                              <w:rPr>
                                <w:sz w:val="20"/>
                              </w:rPr>
                              <w:t xml:space="preserve">h the Revenue Commissioner. </w:t>
                            </w:r>
                            <w:r w:rsidR="00BE0571">
                              <w:rPr>
                                <w:sz w:val="20"/>
                              </w:rPr>
                              <w:t>Pledges from members</w:t>
                            </w:r>
                            <w:r w:rsidR="0053658F">
                              <w:rPr>
                                <w:sz w:val="20"/>
                              </w:rPr>
                              <w:t xml:space="preserve"> who pay PAYE </w:t>
                            </w:r>
                            <w:r w:rsidR="00BE0571">
                              <w:rPr>
                                <w:sz w:val="20"/>
                              </w:rPr>
                              <w:t xml:space="preserve">will </w:t>
                            </w:r>
                            <w:r w:rsidR="0053658F">
                              <w:rPr>
                                <w:sz w:val="20"/>
                              </w:rPr>
                              <w:t xml:space="preserve">allow the club </w:t>
                            </w:r>
                            <w:r w:rsidR="00BE0571">
                              <w:rPr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</w:rPr>
                              <w:t>claim the tax associa</w:t>
                            </w:r>
                            <w:r w:rsidR="00127085">
                              <w:rPr>
                                <w:sz w:val="20"/>
                              </w:rPr>
                              <w:t xml:space="preserve">ted with the donation. </w:t>
                            </w:r>
                            <w:r w:rsidR="0053658F">
                              <w:rPr>
                                <w:sz w:val="20"/>
                              </w:rPr>
                              <w:t xml:space="preserve"> Self employed/assessed pledge mem</w:t>
                            </w:r>
                            <w:r w:rsidR="00294A57">
                              <w:rPr>
                                <w:sz w:val="20"/>
                              </w:rPr>
                              <w:t xml:space="preserve">bers are themselves entitled to claim tax on </w:t>
                            </w:r>
                            <w:r w:rsidR="0053658F">
                              <w:rPr>
                                <w:sz w:val="20"/>
                              </w:rPr>
                              <w:t>pledge donation.</w:t>
                            </w:r>
                          </w:p>
                          <w:p w:rsidR="00C6265B" w:rsidRDefault="00C6265B">
                            <w:r>
                              <w:rPr>
                                <w:sz w:val="20"/>
                              </w:rPr>
                              <w:t>The minimum qualifying donation is €250/year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1pt;margin-top:8.4pt;width:333pt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">
                <v:textbox>
                  <w:txbxContent>
                    <w:p w:rsidR="00C6265B" w:rsidRDefault="00C6265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>Donations and Pledges</w:t>
                      </w:r>
                      <w:r>
                        <w:rPr>
                          <w:b/>
                          <w:bCs/>
                          <w:sz w:val="28"/>
                        </w:rPr>
                        <w:t>:</w:t>
                      </w:r>
                    </w:p>
                    <w:p w:rsidR="00127085" w:rsidRDefault="00C6265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Club is registered as an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>Approved Sports Body</w:t>
                      </w:r>
                      <w:r>
                        <w:rPr>
                          <w:sz w:val="20"/>
                        </w:rPr>
                        <w:t xml:space="preserve"> wit</w:t>
                      </w:r>
                      <w:r w:rsidR="0053658F">
                        <w:rPr>
                          <w:sz w:val="20"/>
                        </w:rPr>
                        <w:t xml:space="preserve">h the Revenue Commissioner. </w:t>
                      </w:r>
                      <w:r w:rsidR="00BE0571">
                        <w:rPr>
                          <w:sz w:val="20"/>
                        </w:rPr>
                        <w:t>Pledges from members</w:t>
                      </w:r>
                      <w:r w:rsidR="0053658F">
                        <w:rPr>
                          <w:sz w:val="20"/>
                        </w:rPr>
                        <w:t xml:space="preserve"> who pay PAYE </w:t>
                      </w:r>
                      <w:r w:rsidR="00BE0571">
                        <w:rPr>
                          <w:sz w:val="20"/>
                        </w:rPr>
                        <w:t xml:space="preserve">will </w:t>
                      </w:r>
                      <w:r w:rsidR="0053658F">
                        <w:rPr>
                          <w:sz w:val="20"/>
                        </w:rPr>
                        <w:t xml:space="preserve">allow the club </w:t>
                      </w:r>
                      <w:r w:rsidR="00BE0571">
                        <w:rPr>
                          <w:sz w:val="20"/>
                        </w:rPr>
                        <w:t xml:space="preserve">to </w:t>
                      </w:r>
                      <w:r>
                        <w:rPr>
                          <w:sz w:val="20"/>
                        </w:rPr>
                        <w:t>claim the tax associa</w:t>
                      </w:r>
                      <w:r w:rsidR="00127085">
                        <w:rPr>
                          <w:sz w:val="20"/>
                        </w:rPr>
                        <w:t xml:space="preserve">ted with the donation. </w:t>
                      </w:r>
                      <w:r w:rsidR="0053658F">
                        <w:rPr>
                          <w:sz w:val="20"/>
                        </w:rPr>
                        <w:t xml:space="preserve"> Self employed/assessed pledge mem</w:t>
                      </w:r>
                      <w:r w:rsidR="00294A57">
                        <w:rPr>
                          <w:sz w:val="20"/>
                        </w:rPr>
                        <w:t xml:space="preserve">bers are themselves entitled to claim tax on </w:t>
                      </w:r>
                      <w:r w:rsidR="0053658F">
                        <w:rPr>
                          <w:sz w:val="20"/>
                        </w:rPr>
                        <w:t>pledge donation.</w:t>
                      </w:r>
                    </w:p>
                    <w:p w:rsidR="00C6265B" w:rsidRDefault="00C6265B">
                      <w:r>
                        <w:rPr>
                          <w:sz w:val="20"/>
                        </w:rPr>
                        <w:t>The minimum qualifying donation is €250/year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6265B" w:rsidRDefault="00C6265B">
      <w:pPr>
        <w:rPr>
          <w:lang w:val="en-US"/>
        </w:rPr>
      </w:pPr>
    </w:p>
    <w:p w:rsidR="00C6265B" w:rsidRDefault="001D5DA3">
      <w:pPr>
        <w:pStyle w:val="EnvelopeReturn"/>
        <w:rPr>
          <w:rFonts w:ascii="Times New Roman" w:hAnsi="Times New Roman" w:cs="Times New Roman"/>
          <w:noProof/>
          <w:szCs w:val="24"/>
          <w:lang w:val="en-US"/>
        </w:rPr>
      </w:pPr>
      <w:r>
        <w:rPr>
          <w:rFonts w:ascii="Times New Roman" w:hAnsi="Times New Roman" w:cs="Times New Roman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2071370</wp:posOffset>
                </wp:positionV>
                <wp:extent cx="6972300" cy="1667510"/>
                <wp:effectExtent l="9525" t="13970" r="9525" b="1397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5B" w:rsidRDefault="00D959C2" w:rsidP="00D959C2">
                            <w:pPr>
                              <w:pStyle w:val="Heading1"/>
                            </w:pPr>
                            <w:r>
                              <w:t xml:space="preserve">Pledge/Donation </w:t>
                            </w:r>
                          </w:p>
                          <w:p w:rsidR="00BB7977" w:rsidRDefault="00BB7977" w:rsidP="00BB79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7977" w:rsidRPr="00BB7977" w:rsidRDefault="00BB7977" w:rsidP="00BB797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265B" w:rsidRDefault="00C6265B">
                            <w:pPr>
                              <w:pStyle w:val="Heading3"/>
                            </w:pPr>
                            <w:r>
                              <w:t>I would like to Pledge/Donate</w:t>
                            </w:r>
                            <w:r w:rsidR="003D0549">
                              <w:t xml:space="preserve">  by:   Cash Payment of  € ___</w:t>
                            </w:r>
                            <w:r>
                              <w:t>_</w:t>
                            </w:r>
                            <w:r w:rsidR="007268CB">
                              <w:t>_</w:t>
                            </w:r>
                            <w:r>
                              <w:t>_____</w:t>
                            </w:r>
                            <w:r w:rsidR="001D5DA3">
                              <w:rPr>
                                <w:b w:val="0"/>
                                <w:bCs w:val="0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0549">
                              <w:t xml:space="preserve">        </w:t>
                            </w:r>
                            <w:r>
                              <w:t xml:space="preserve"> Standing Order      </w:t>
                            </w:r>
                            <w:r w:rsidR="001D5DA3">
                              <w:rPr>
                                <w:b w:val="0"/>
                                <w:bCs w:val="0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C6265B" w:rsidRDefault="00C6265B">
                            <w:pPr>
                              <w:pStyle w:val="EnvelopeReturn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C6265B" w:rsidRDefault="00C6265B">
                            <w:pPr>
                              <w:pStyle w:val="Heading3"/>
                            </w:pPr>
                            <w:r>
                              <w:t>Other Payments _______</w:t>
                            </w:r>
                            <w:r w:rsidR="003D0549">
                              <w:t>_____________________________</w:t>
                            </w:r>
                            <w:r>
                              <w:t>______</w:t>
                            </w:r>
                            <w:r w:rsidR="001D5DA3">
                              <w:rPr>
                                <w:b w:val="0"/>
                                <w:bCs w:val="0"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D0549">
                              <w:t xml:space="preserve">     </w:t>
                            </w:r>
                            <w:r w:rsidR="00AF6A90">
                              <w:t xml:space="preserve">PPS </w:t>
                            </w:r>
                            <w:r w:rsidR="003D0549">
                              <w:t xml:space="preserve"> No: __________</w:t>
                            </w:r>
                            <w:r w:rsidR="00AF6A90">
                              <w:t>______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</w:p>
                          <w:p w:rsidR="00C6265B" w:rsidRDefault="00C6265B">
                            <w:pPr>
                              <w:pStyle w:val="Heading3"/>
                              <w:rPr>
                                <w:sz w:val="16"/>
                              </w:rPr>
                            </w:pPr>
                          </w:p>
                          <w:p w:rsidR="00C6265B" w:rsidRDefault="00C6265B">
                            <w:pPr>
                              <w:pStyle w:val="Heading3"/>
                            </w:pPr>
                            <w:r>
                              <w:t xml:space="preserve">Name: _________________________________    Address: ____________________________________   </w:t>
                            </w:r>
                          </w:p>
                          <w:p w:rsidR="00C6265B" w:rsidRDefault="00C6265B">
                            <w:pPr>
                              <w:pStyle w:val="Heading3"/>
                              <w:rPr>
                                <w:sz w:val="16"/>
                              </w:rPr>
                            </w:pPr>
                          </w:p>
                          <w:p w:rsidR="00C6265B" w:rsidRDefault="00C6265B">
                            <w:pPr>
                              <w:pStyle w:val="Heading3"/>
                            </w:pPr>
                            <w:r>
                              <w:t xml:space="preserve">Signed: _______________________________       Date:__________          Phone:   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5pt;margin-top:163.1pt;width:549pt;height:13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CJLgIAAFk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">
                <v:textbox>
                  <w:txbxContent>
                    <w:p w:rsidR="00C6265B" w:rsidRDefault="00D959C2" w:rsidP="00D959C2">
                      <w:pPr>
                        <w:pStyle w:val="Heading1"/>
                      </w:pPr>
                      <w:r>
                        <w:t xml:space="preserve">Pledge/Donation </w:t>
                      </w:r>
                    </w:p>
                    <w:p w:rsidR="00BB7977" w:rsidRDefault="00BB7977" w:rsidP="00BB797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7977" w:rsidRPr="00BB7977" w:rsidRDefault="00BB7977" w:rsidP="00BB797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265B" w:rsidRDefault="00C6265B">
                      <w:pPr>
                        <w:pStyle w:val="Heading3"/>
                      </w:pPr>
                      <w:r>
                        <w:t>I would like to Pledge/Donate</w:t>
                      </w:r>
                      <w:r w:rsidR="003D0549">
                        <w:t xml:space="preserve">  by:   Cash Payment of  € ___</w:t>
                      </w:r>
                      <w:r>
                        <w:t>_</w:t>
                      </w:r>
                      <w:r w:rsidR="007268CB">
                        <w:t>_</w:t>
                      </w:r>
                      <w:r>
                        <w:t>_____</w:t>
                      </w:r>
                      <w:r w:rsidR="001D5DA3">
                        <w:rPr>
                          <w:b w:val="0"/>
                          <w:bCs w:val="0"/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0549">
                        <w:t xml:space="preserve">        </w:t>
                      </w:r>
                      <w:r>
                        <w:t xml:space="preserve"> Standing Order      </w:t>
                      </w:r>
                      <w:r w:rsidR="001D5DA3">
                        <w:rPr>
                          <w:b w:val="0"/>
                          <w:bCs w:val="0"/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C6265B" w:rsidRDefault="00C6265B">
                      <w:pPr>
                        <w:pStyle w:val="EnvelopeReturn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C6265B" w:rsidRDefault="00C6265B">
                      <w:pPr>
                        <w:pStyle w:val="Heading3"/>
                      </w:pPr>
                      <w:r>
                        <w:t>Other Payments _______</w:t>
                      </w:r>
                      <w:r w:rsidR="003D0549">
                        <w:t>_____________________________</w:t>
                      </w:r>
                      <w:r>
                        <w:t>______</w:t>
                      </w:r>
                      <w:r w:rsidR="001D5DA3">
                        <w:rPr>
                          <w:b w:val="0"/>
                          <w:bCs w:val="0"/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D0549">
                        <w:t xml:space="preserve">     </w:t>
                      </w:r>
                      <w:r w:rsidR="00AF6A90">
                        <w:t xml:space="preserve">PPS </w:t>
                      </w:r>
                      <w:r w:rsidR="003D0549">
                        <w:t xml:space="preserve"> No: __________</w:t>
                      </w:r>
                      <w:r w:rsidR="00AF6A90">
                        <w:t>______</w:t>
                      </w:r>
                      <w:r>
                        <w:rPr>
                          <w:b w:val="0"/>
                          <w:bCs w:val="0"/>
                        </w:rPr>
                        <w:t xml:space="preserve">     </w:t>
                      </w:r>
                      <w:r>
                        <w:t xml:space="preserve"> </w:t>
                      </w:r>
                    </w:p>
                    <w:p w:rsidR="00C6265B" w:rsidRDefault="00C6265B">
                      <w:pPr>
                        <w:pStyle w:val="Heading3"/>
                        <w:rPr>
                          <w:sz w:val="16"/>
                        </w:rPr>
                      </w:pPr>
                    </w:p>
                    <w:p w:rsidR="00C6265B" w:rsidRDefault="00C6265B">
                      <w:pPr>
                        <w:pStyle w:val="Heading3"/>
                      </w:pPr>
                      <w:r>
                        <w:t xml:space="preserve">Name: _________________________________    Address: ____________________________________   </w:t>
                      </w:r>
                    </w:p>
                    <w:p w:rsidR="00C6265B" w:rsidRDefault="00C6265B">
                      <w:pPr>
                        <w:pStyle w:val="Heading3"/>
                        <w:rPr>
                          <w:sz w:val="16"/>
                        </w:rPr>
                      </w:pPr>
                    </w:p>
                    <w:p w:rsidR="00C6265B" w:rsidRDefault="00C6265B">
                      <w:pPr>
                        <w:pStyle w:val="Heading3"/>
                      </w:pPr>
                      <w:r>
                        <w:t xml:space="preserve">Signed: _______________________________       Date:__________          Phone:   _____________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5271770</wp:posOffset>
                </wp:positionV>
                <wp:extent cx="5405755" cy="323215"/>
                <wp:effectExtent l="9525" t="13970" r="13970" b="571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7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9F" w:rsidRDefault="001D5DA3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5210175" cy="2381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01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7pt;margin-top:415.1pt;width:425.65pt;height:25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" strokecolor="white">
                <v:textbox>
                  <w:txbxContent>
                    <w:p w:rsidR="00CF259F" w:rsidRDefault="001D5DA3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5210175" cy="2381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01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4872355</wp:posOffset>
                </wp:positionV>
                <wp:extent cx="4236720" cy="304165"/>
                <wp:effectExtent l="9525" t="5080" r="11430" b="50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00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  <w:gridCol w:w="500"/>
                            </w:tblGrid>
                            <w:tr w:rsidR="00CF259F" w:rsidRPr="00CF259F" w:rsidTr="00CF259F">
                              <w:trPr>
                                <w:trHeight w:val="300"/>
                              </w:trPr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F259F" w:rsidRPr="00CF259F" w:rsidRDefault="00CF259F" w:rsidP="00CF259F">
                                  <w:pPr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</w:pPr>
                                  <w:r w:rsidRPr="00CF259F">
                                    <w:rPr>
                                      <w:rFonts w:ascii="Calibri" w:hAnsi="Calibri"/>
                                      <w:color w:val="000000"/>
                                      <w:sz w:val="22"/>
                                      <w:szCs w:val="22"/>
                                      <w:lang w:val="en-IE" w:eastAsia="en-I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CF259F" w:rsidRDefault="00CF25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159.75pt;margin-top:383.65pt;width:333.6pt;height:23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" strokecolor="white">
                <v:textbox>
                  <w:txbxContent>
                    <w:tbl>
                      <w:tblPr>
                        <w:tblW w:w="400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  <w:gridCol w:w="500"/>
                      </w:tblGrid>
                      <w:tr w:rsidR="00CF259F" w:rsidRPr="00CF259F" w:rsidTr="00CF259F">
                        <w:trPr>
                          <w:trHeight w:val="300"/>
                        </w:trPr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CF259F" w:rsidRPr="00CF259F" w:rsidRDefault="00CF259F" w:rsidP="00CF259F">
                            <w:pP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</w:pPr>
                            <w:r w:rsidRPr="00CF259F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n-IE" w:eastAsia="en-IE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CF259F" w:rsidRDefault="00CF259F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3671570</wp:posOffset>
                </wp:positionV>
                <wp:extent cx="6972300" cy="4439285"/>
                <wp:effectExtent l="9525" t="13970" r="9525" b="139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43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5B" w:rsidRDefault="00C6265B">
                            <w:pPr>
                              <w:pStyle w:val="Heading1"/>
                              <w:jc w:val="center"/>
                            </w:pPr>
                            <w:r>
                              <w:t>BANK STANDING ORDER AUTHORISATION</w:t>
                            </w:r>
                          </w:p>
                          <w:p w:rsidR="00C6265B" w:rsidRPr="00D959C2" w:rsidRDefault="00D959C2" w:rsidP="00D959C2">
                            <w:pPr>
                              <w:pStyle w:val="Heading3"/>
                            </w:pPr>
                            <w:r>
                              <w:t>To: The Manager</w:t>
                            </w: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Bank:       ______________________________________________________       Date: _______________</w:t>
                            </w: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Branch:   ______________________________________________________________________________</w:t>
                            </w:r>
                          </w:p>
                          <w:p w:rsidR="00D959C2" w:rsidRDefault="00D959C2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Name of Account:  ________________________________________________  (Name on donors account)</w:t>
                            </w:r>
                          </w:p>
                          <w:p w:rsidR="00C6265B" w:rsidRPr="00CF259F" w:rsidRDefault="00C6265B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charge to my</w:t>
                            </w:r>
                            <w:r w:rsidR="00CF259F">
                              <w:rPr>
                                <w:b/>
                                <w:bCs/>
                              </w:rPr>
                              <w:t>/our A/C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F259F">
                              <w:rPr>
                                <w:b/>
                                <w:bCs/>
                              </w:rPr>
                              <w:t xml:space="preserve">        BIC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C6265B" w:rsidRDefault="00C6265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CF259F" w:rsidRPr="007B6676" w:rsidRDefault="00CF259F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  <w:p w:rsidR="00D41E32" w:rsidRDefault="00D41E32">
                            <w:pPr>
                              <w:rPr>
                                <w:bCs/>
                              </w:rPr>
                            </w:pPr>
                          </w:p>
                          <w:p w:rsidR="00C6265B" w:rsidRPr="007B6676" w:rsidRDefault="00C6265B">
                            <w:pPr>
                              <w:rPr>
                                <w:bCs/>
                              </w:rPr>
                            </w:pPr>
                            <w:r w:rsidRPr="007B6676">
                              <w:rPr>
                                <w:bCs/>
                              </w:rPr>
                              <w:t xml:space="preserve">Please make payments to:     Claregalway GAA Development (Deposit Acct.) </w:t>
                            </w:r>
                          </w:p>
                          <w:p w:rsidR="0026100E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</w:t>
                            </w:r>
                            <w:r w:rsidRPr="0026100E">
                              <w:rPr>
                                <w:bCs/>
                              </w:rPr>
                              <w:t>Bank: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26100E">
                              <w:rPr>
                                <w:bCs/>
                              </w:rPr>
                              <w:t>Allie</w:t>
                            </w:r>
                            <w:r w:rsidR="0026100E" w:rsidRPr="0026100E">
                              <w:rPr>
                                <w:bCs/>
                              </w:rPr>
                              <w:t>d Irish Bank, Tuam Road Galway</w:t>
                            </w:r>
                            <w:r w:rsidR="0026100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26100E" w:rsidRDefault="0026100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1879C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6265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</w:t>
                            </w:r>
                            <w:r w:rsidR="001879CE"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BIC</w:t>
                            </w:r>
                            <w:r w:rsidR="00D41E32">
                              <w:rPr>
                                <w:b/>
                                <w:bCs/>
                              </w:rPr>
                              <w:t xml:space="preserve">  -  AIBKIE2D</w:t>
                            </w:r>
                          </w:p>
                          <w:p w:rsidR="00C6265B" w:rsidRPr="00D41E32" w:rsidRDefault="00D41E32" w:rsidP="00D41E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IBAN  -  IE30AIBK93745202110043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6265B">
                              <w:t xml:space="preserve">                  </w:t>
                            </w:r>
                            <w:r w:rsidR="003F56C8">
                              <w:t xml:space="preserve">   </w:t>
                            </w: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959C2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Commenc</w:t>
                            </w:r>
                            <w:r w:rsidR="00D959C2">
                              <w:rPr>
                                <w:b/>
                                <w:bCs/>
                              </w:rPr>
                              <w:t>ement Date:  __________________</w:t>
                            </w:r>
                          </w:p>
                          <w:p w:rsidR="00227D0C" w:rsidRDefault="00227D0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Payment Details:       </w:t>
                            </w:r>
                            <w:r w:rsidR="00CB62E3">
                              <w:rPr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  <w:r w:rsidR="00CB62E3">
                              <w:rPr>
                                <w:b/>
                                <w:bCs/>
                                <w:sz w:val="20"/>
                              </w:rPr>
                              <w:t>€ 21 Monthly</w:t>
                            </w:r>
                            <w:r w:rsidR="00CB62E3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D5DA3">
                              <w:rPr>
                                <w:b/>
                                <w:bCs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62E3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="00CB62E3">
                              <w:rPr>
                                <w:b/>
                                <w:bCs/>
                                <w:sz w:val="20"/>
                              </w:rPr>
                              <w:t xml:space="preserve">€42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Monthly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1D5DA3">
                              <w:rPr>
                                <w:b/>
                                <w:bCs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62E3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="00CB62E3">
                              <w:rPr>
                                <w:b/>
                                <w:bCs/>
                                <w:sz w:val="20"/>
                              </w:rPr>
                              <w:t xml:space="preserve">Other €_______  </w:t>
                            </w:r>
                            <w:r w:rsidR="001D5DA3">
                              <w:rPr>
                                <w:b/>
                                <w:bCs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71450" cy="161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265B" w:rsidRDefault="00C6265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C6265B" w:rsidRDefault="00C6265B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>
                              <w:t>Signed:   ________________________________     Address:   __________________________________</w:t>
                            </w:r>
                          </w:p>
                          <w:p w:rsidR="00C6265B" w:rsidRDefault="00C6265B">
                            <w:r>
                              <w:t xml:space="preserve">                                                                                                        </w:t>
                            </w:r>
                          </w:p>
                          <w:p w:rsidR="00C6265B" w:rsidRDefault="00CA7D4E">
                            <w:pPr>
                              <w:pStyle w:val="Heading3"/>
                            </w:pPr>
                            <w:r>
                              <w:t xml:space="preserve">              </w:t>
                            </w:r>
                            <w:r w:rsidR="00C6265B">
                              <w:t xml:space="preserve"> _________________</w:t>
                            </w:r>
                            <w:r>
                              <w:t>_______________________</w:t>
                            </w:r>
                            <w:r w:rsidR="00C6265B">
                              <w:t xml:space="preserve">__                       </w:t>
                            </w:r>
                            <w:r>
                              <w:t xml:space="preserve"> Phone: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45pt;margin-top:289.1pt;width:549pt;height:34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6CLgIAAFkEAAAOAAAAZHJzL2Uyb0RvYy54bWysVNtu2zAMfR+wfxD0vjhxnT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">
                <v:textbox>
                  <w:txbxContent>
                    <w:p w:rsidR="00C6265B" w:rsidRDefault="00C6265B">
                      <w:pPr>
                        <w:pStyle w:val="Heading1"/>
                        <w:jc w:val="center"/>
                      </w:pPr>
                      <w:r>
                        <w:t>BANK STANDING ORDER AUTHORISATION</w:t>
                      </w:r>
                    </w:p>
                    <w:p w:rsidR="00C6265B" w:rsidRPr="00D959C2" w:rsidRDefault="00D959C2" w:rsidP="00D959C2">
                      <w:pPr>
                        <w:pStyle w:val="Heading3"/>
                      </w:pPr>
                      <w:r>
                        <w:t>To: The Manager</w:t>
                      </w:r>
                    </w:p>
                    <w:p w:rsidR="00C6265B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Bank:       ______________________________________________________       Date: _______________</w:t>
                      </w:r>
                    </w:p>
                    <w:p w:rsidR="00C6265B" w:rsidRDefault="00C6265B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C6265B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Branch:   ______________________________________________________________________________</w:t>
                      </w:r>
                    </w:p>
                    <w:p w:rsidR="00D959C2" w:rsidRDefault="00D959C2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C6265B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Name of Account:  ________________________________________________  (Name on donors account)</w:t>
                      </w:r>
                    </w:p>
                    <w:p w:rsidR="00C6265B" w:rsidRPr="00CF259F" w:rsidRDefault="00C6265B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6265B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charge to my</w:t>
                      </w:r>
                      <w:r w:rsidR="00CF259F">
                        <w:rPr>
                          <w:b/>
                          <w:bCs/>
                        </w:rPr>
                        <w:t>/our A/C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="00CF259F">
                        <w:rPr>
                          <w:b/>
                          <w:bCs/>
                        </w:rPr>
                        <w:t xml:space="preserve">        BIC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:rsidR="00C6265B" w:rsidRDefault="00C6265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:rsidR="00CF259F" w:rsidRPr="007B6676" w:rsidRDefault="00CF259F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  <w:p w:rsidR="00D41E32" w:rsidRDefault="00D41E32">
                      <w:pPr>
                        <w:rPr>
                          <w:bCs/>
                        </w:rPr>
                      </w:pPr>
                    </w:p>
                    <w:p w:rsidR="00C6265B" w:rsidRPr="007B6676" w:rsidRDefault="00C6265B">
                      <w:pPr>
                        <w:rPr>
                          <w:bCs/>
                        </w:rPr>
                      </w:pPr>
                      <w:r w:rsidRPr="007B6676">
                        <w:rPr>
                          <w:bCs/>
                        </w:rPr>
                        <w:t xml:space="preserve">Please make payments to:     Claregalway GAA Development (Deposit Acct.) </w:t>
                      </w:r>
                    </w:p>
                    <w:p w:rsidR="0026100E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</w:t>
                      </w:r>
                      <w:r w:rsidRPr="0026100E">
                        <w:rPr>
                          <w:bCs/>
                        </w:rPr>
                        <w:t>Bank: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26100E">
                        <w:rPr>
                          <w:bCs/>
                        </w:rPr>
                        <w:t>Allie</w:t>
                      </w:r>
                      <w:r w:rsidR="0026100E" w:rsidRPr="0026100E">
                        <w:rPr>
                          <w:bCs/>
                        </w:rPr>
                        <w:t>d Irish Bank, Tuam Road Galway</w:t>
                      </w:r>
                      <w:r w:rsidR="0026100E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26100E" w:rsidRDefault="0026100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="001879CE">
                        <w:rPr>
                          <w:b/>
                          <w:bCs/>
                        </w:rPr>
                        <w:t xml:space="preserve"> </w:t>
                      </w:r>
                      <w:r w:rsidR="00C6265B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                   </w:t>
                      </w:r>
                      <w:r w:rsidR="001879CE">
                        <w:rPr>
                          <w:b/>
                          <w:bCs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</w:rPr>
                        <w:t xml:space="preserve">        BIC</w:t>
                      </w:r>
                      <w:r w:rsidR="00D41E32">
                        <w:rPr>
                          <w:b/>
                          <w:bCs/>
                        </w:rPr>
                        <w:t xml:space="preserve">  -  AIBKIE2D</w:t>
                      </w:r>
                    </w:p>
                    <w:p w:rsidR="00C6265B" w:rsidRPr="00D41E32" w:rsidRDefault="00D41E32" w:rsidP="00D41E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         IBAN  -  IE30AIBK93745202110043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C6265B">
                        <w:t xml:space="preserve">                  </w:t>
                      </w:r>
                      <w:r w:rsidR="003F56C8">
                        <w:t xml:space="preserve">   </w:t>
                      </w:r>
                    </w:p>
                    <w:p w:rsidR="00C6265B" w:rsidRDefault="00C6265B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:rsidR="00D959C2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Commenc</w:t>
                      </w:r>
                      <w:r w:rsidR="00D959C2">
                        <w:rPr>
                          <w:b/>
                          <w:bCs/>
                        </w:rPr>
                        <w:t>ement Date:  __________________</w:t>
                      </w:r>
                    </w:p>
                    <w:p w:rsidR="00227D0C" w:rsidRDefault="00227D0C">
                      <w:pPr>
                        <w:rPr>
                          <w:b/>
                          <w:bCs/>
                        </w:rPr>
                      </w:pPr>
                    </w:p>
                    <w:p w:rsidR="00C6265B" w:rsidRDefault="00C6265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Payment Details:       </w:t>
                      </w:r>
                      <w:r w:rsidR="00CB62E3">
                        <w:rPr>
                          <w:b/>
                          <w:bCs/>
                          <w:sz w:val="16"/>
                        </w:rPr>
                        <w:t xml:space="preserve">  </w:t>
                      </w:r>
                      <w:r w:rsidR="00CB62E3">
                        <w:rPr>
                          <w:b/>
                          <w:bCs/>
                          <w:sz w:val="20"/>
                        </w:rPr>
                        <w:t>€ 21 Monthly</w:t>
                      </w:r>
                      <w:r w:rsidR="00CB62E3">
                        <w:rPr>
                          <w:b/>
                          <w:bCs/>
                        </w:rPr>
                        <w:t xml:space="preserve">    </w:t>
                      </w:r>
                      <w:r w:rsidR="001D5DA3">
                        <w:rPr>
                          <w:b/>
                          <w:bCs/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62E3">
                        <w:rPr>
                          <w:b/>
                          <w:bCs/>
                        </w:rPr>
                        <w:t xml:space="preserve">                </w:t>
                      </w:r>
                      <w:r w:rsidR="00CB62E3">
                        <w:rPr>
                          <w:b/>
                          <w:bCs/>
                          <w:sz w:val="20"/>
                        </w:rPr>
                        <w:t xml:space="preserve">€42 </w:t>
                      </w:r>
                      <w:r>
                        <w:rPr>
                          <w:b/>
                          <w:bCs/>
                          <w:sz w:val="20"/>
                        </w:rPr>
                        <w:t>Monthly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1D5DA3">
                        <w:rPr>
                          <w:b/>
                          <w:bCs/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62E3">
                        <w:rPr>
                          <w:b/>
                          <w:bCs/>
                        </w:rPr>
                        <w:t xml:space="preserve">                 </w:t>
                      </w:r>
                      <w:r w:rsidR="00CB62E3">
                        <w:rPr>
                          <w:b/>
                          <w:bCs/>
                          <w:sz w:val="20"/>
                        </w:rPr>
                        <w:t xml:space="preserve">Other €_______  </w:t>
                      </w:r>
                      <w:r w:rsidR="001D5DA3">
                        <w:rPr>
                          <w:b/>
                          <w:bCs/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71450" cy="1619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265B" w:rsidRDefault="00C6265B">
                      <w:pPr>
                        <w:rPr>
                          <w:b/>
                          <w:bCs/>
                        </w:rPr>
                      </w:pPr>
                    </w:p>
                    <w:p w:rsidR="00C6265B" w:rsidRDefault="00C6265B">
                      <w:pPr>
                        <w:pStyle w:val="Heading3"/>
                        <w:rPr>
                          <w:sz w:val="32"/>
                        </w:rPr>
                      </w:pPr>
                      <w:r>
                        <w:t>Signed:   ________________________________     Address:   __________________________________</w:t>
                      </w:r>
                    </w:p>
                    <w:p w:rsidR="00C6265B" w:rsidRDefault="00C6265B">
                      <w:r>
                        <w:t xml:space="preserve">                                                                                                        </w:t>
                      </w:r>
                    </w:p>
                    <w:p w:rsidR="00C6265B" w:rsidRDefault="00CA7D4E">
                      <w:pPr>
                        <w:pStyle w:val="Heading3"/>
                      </w:pPr>
                      <w:r>
                        <w:t xml:space="preserve">              </w:t>
                      </w:r>
                      <w:r w:rsidR="00C6265B">
                        <w:t xml:space="preserve"> _________________</w:t>
                      </w:r>
                      <w:r>
                        <w:t>_______________________</w:t>
                      </w:r>
                      <w:r w:rsidR="00C6265B">
                        <w:t xml:space="preserve">__                       </w:t>
                      </w:r>
                      <w:r>
                        <w:t xml:space="preserve"> Phone: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5176520</wp:posOffset>
                </wp:positionV>
                <wp:extent cx="685800" cy="254635"/>
                <wp:effectExtent l="9525" t="13970" r="9525" b="762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676" w:rsidRPr="007B6676" w:rsidRDefault="007B6676">
                            <w:pPr>
                              <w:rPr>
                                <w:b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lang w:val="en-IE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pt;margin-top:407.6pt;width:54pt;height:20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" strokecolor="white">
                <v:textbox>
                  <w:txbxContent>
                    <w:p w:rsidR="007B6676" w:rsidRPr="007B6676" w:rsidRDefault="007B6676">
                      <w:pPr>
                        <w:rPr>
                          <w:b/>
                          <w:lang w:val="en-IE"/>
                        </w:rPr>
                      </w:pPr>
                      <w:r>
                        <w:rPr>
                          <w:b/>
                          <w:lang w:val="en-IE"/>
                        </w:rPr>
                        <w:t>IBAN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5386070</wp:posOffset>
                </wp:positionV>
                <wp:extent cx="47625" cy="45085"/>
                <wp:effectExtent l="0" t="4445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5B" w:rsidRDefault="00C62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in;margin-top:424.1pt;width:3.7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TSrtgIAAL8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" filled="f" stroked="f">
                <v:textbox>
                  <w:txbxContent>
                    <w:p w:rsidR="00C6265B" w:rsidRDefault="00C6265B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5271770</wp:posOffset>
                </wp:positionV>
                <wp:extent cx="45085" cy="57785"/>
                <wp:effectExtent l="2540" t="4445" r="0" b="444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65B" w:rsidRPr="00D959C2" w:rsidRDefault="00C6265B">
                            <w:pPr>
                              <w:rPr>
                                <w:sz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1.45pt;margin-top:415.1pt;width:3.55pt;height: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1Stg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" filled="f" stroked="f">
                <v:textbox>
                  <w:txbxContent>
                    <w:p w:rsidR="00C6265B" w:rsidRPr="00D959C2" w:rsidRDefault="00C6265B">
                      <w:pPr>
                        <w:rPr>
                          <w:sz w:val="16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1042670</wp:posOffset>
                </wp:positionV>
                <wp:extent cx="6972300" cy="1028700"/>
                <wp:effectExtent l="9525" t="13970" r="9525" b="508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85" w:rsidRDefault="00C6265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Pledge Information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:   </w:t>
                            </w:r>
                            <w:r w:rsidR="003D0549">
                              <w:rPr>
                                <w:sz w:val="20"/>
                              </w:rPr>
                              <w:t>(Approx Value of your  donation to Club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127085" w:rsidRPr="00127085" w:rsidRDefault="0012708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C6265B" w:rsidRDefault="00C6265B" w:rsidP="00127085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€10 per/wk</w:t>
                            </w:r>
                            <w:r w:rsidR="00127085">
                              <w:rPr>
                                <w:sz w:val="20"/>
                              </w:rPr>
                              <w:t xml:space="preserve">  =  €520/year     Plus Tax Back </w:t>
                            </w:r>
                            <w:r>
                              <w:rPr>
                                <w:sz w:val="20"/>
                              </w:rPr>
                              <w:t xml:space="preserve"> @ 20% =  €650.</w:t>
                            </w:r>
                          </w:p>
                          <w:p w:rsidR="00127085" w:rsidRDefault="00127085" w:rsidP="00127085">
                            <w:pPr>
                              <w:pStyle w:val="BodyTextIndent"/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</w:t>
                            </w:r>
                            <w:r w:rsidR="00C6265B">
                              <w:rPr>
                                <w:sz w:val="20"/>
                              </w:rPr>
                              <w:t xml:space="preserve"> @ 41% =  €881</w:t>
                            </w:r>
                          </w:p>
                          <w:p w:rsidR="00127085" w:rsidRPr="00127085" w:rsidRDefault="00127085" w:rsidP="00127085">
                            <w:pPr>
                              <w:pStyle w:val="BodyTextIndent"/>
                              <w:ind w:left="21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27085" w:rsidRDefault="00127085" w:rsidP="00127085">
                            <w:pPr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€5 per/wk</w:t>
                            </w:r>
                            <w:r>
                              <w:rPr>
                                <w:sz w:val="20"/>
                              </w:rPr>
                              <w:t xml:space="preserve">  =  €260/year.       Plus Tax Back @ 20% =  €325.</w:t>
                            </w:r>
                          </w:p>
                          <w:p w:rsidR="00127085" w:rsidRDefault="00127085" w:rsidP="00127085">
                            <w:pPr>
                              <w:pStyle w:val="BodyTextIndent"/>
                              <w:ind w:left="21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@ 41% =  €440</w:t>
                            </w:r>
                          </w:p>
                          <w:p w:rsidR="00C6265B" w:rsidRDefault="00C6265B">
                            <w:pPr>
                              <w:pStyle w:val="BodyTextInd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5pt;margin-top:82.1pt;width:549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">
                <v:textbox>
                  <w:txbxContent>
                    <w:p w:rsidR="00127085" w:rsidRDefault="00C6265B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>Pledge Information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:   </w:t>
                      </w:r>
                      <w:r w:rsidR="003D0549">
                        <w:rPr>
                          <w:sz w:val="20"/>
                        </w:rPr>
                        <w:t>(Approx Value of your  donation to Club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:rsidR="00127085" w:rsidRPr="00127085" w:rsidRDefault="00127085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C6265B" w:rsidRDefault="00C6265B" w:rsidP="00127085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€10 per/wk</w:t>
                      </w:r>
                      <w:r w:rsidR="00127085">
                        <w:rPr>
                          <w:sz w:val="20"/>
                        </w:rPr>
                        <w:t xml:space="preserve">  =  €520/year     Plus Tax Back </w:t>
                      </w:r>
                      <w:r>
                        <w:rPr>
                          <w:sz w:val="20"/>
                        </w:rPr>
                        <w:t xml:space="preserve"> @ 20% =  €650.</w:t>
                      </w:r>
                    </w:p>
                    <w:p w:rsidR="00127085" w:rsidRDefault="00127085" w:rsidP="00127085">
                      <w:pPr>
                        <w:pStyle w:val="BodyTextIndent"/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</w:t>
                      </w:r>
                      <w:r w:rsidR="00C6265B">
                        <w:rPr>
                          <w:sz w:val="20"/>
                        </w:rPr>
                        <w:t xml:space="preserve"> @ 41% =  €881</w:t>
                      </w:r>
                    </w:p>
                    <w:p w:rsidR="00127085" w:rsidRPr="00127085" w:rsidRDefault="00127085" w:rsidP="00127085">
                      <w:pPr>
                        <w:pStyle w:val="BodyTextIndent"/>
                        <w:ind w:left="2160"/>
                        <w:rPr>
                          <w:sz w:val="8"/>
                          <w:szCs w:val="8"/>
                        </w:rPr>
                      </w:pPr>
                    </w:p>
                    <w:p w:rsidR="00127085" w:rsidRDefault="00127085" w:rsidP="00127085">
                      <w:pPr>
                        <w:ind w:left="2160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€5 per/wk</w:t>
                      </w:r>
                      <w:r>
                        <w:rPr>
                          <w:sz w:val="20"/>
                        </w:rPr>
                        <w:t xml:space="preserve">  =  €260/year.       Plus Tax Back @ 20% =  €325.</w:t>
                      </w:r>
                    </w:p>
                    <w:p w:rsidR="00127085" w:rsidRDefault="00127085" w:rsidP="00127085">
                      <w:pPr>
                        <w:pStyle w:val="BodyTextIndent"/>
                        <w:ind w:left="21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@ 41% =  €440</w:t>
                      </w:r>
                    </w:p>
                    <w:p w:rsidR="00C6265B" w:rsidRDefault="00C6265B">
                      <w:pPr>
                        <w:pStyle w:val="BodyTextInden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265B">
      <w:headerReference w:type="default" r:id="rId12"/>
      <w:footerReference w:type="default" r:id="rId13"/>
      <w:pgSz w:w="11906" w:h="16838" w:code="9"/>
      <w:pgMar w:top="2549" w:right="1440" w:bottom="1843" w:left="144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6F" w:rsidRDefault="00352A6F">
      <w:r>
        <w:separator/>
      </w:r>
    </w:p>
  </w:endnote>
  <w:endnote w:type="continuationSeparator" w:id="0">
    <w:p w:rsidR="00352A6F" w:rsidRDefault="0035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5B" w:rsidRDefault="00C6265B">
    <w:pPr>
      <w:pStyle w:val="Footer"/>
      <w:rPr>
        <w:sz w:val="18"/>
        <w:szCs w:val="18"/>
      </w:rPr>
    </w:pPr>
  </w:p>
  <w:p w:rsidR="00C6265B" w:rsidRDefault="00C6265B">
    <w:pPr>
      <w:pStyle w:val="Footer"/>
      <w:rPr>
        <w:rFonts w:ascii="Tahoma" w:hAnsi="Tahoma" w:cs="Tahoma"/>
        <w:sz w:val="16"/>
        <w:szCs w:val="16"/>
      </w:rPr>
    </w:pPr>
    <w:r>
      <w:rPr>
        <w:sz w:val="18"/>
        <w:szCs w:val="18"/>
      </w:rPr>
      <w:tab/>
    </w:r>
  </w:p>
  <w:p w:rsidR="00C6265B" w:rsidRDefault="00C6265B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6F" w:rsidRDefault="00352A6F">
      <w:r>
        <w:separator/>
      </w:r>
    </w:p>
  </w:footnote>
  <w:footnote w:type="continuationSeparator" w:id="0">
    <w:p w:rsidR="00352A6F" w:rsidRDefault="0035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5B" w:rsidRDefault="001D5DA3">
    <w:pPr>
      <w:pStyle w:val="Header"/>
      <w:jc w:val="center"/>
      <w:rPr>
        <w:rFonts w:ascii="Tahoma" w:hAnsi="Tahoma" w:cs="Tahoma"/>
      </w:rPr>
    </w:pPr>
    <w:r>
      <w:rPr>
        <w:rFonts w:ascii="Tahoma" w:hAnsi="Tahoma" w:cs="Tahoma"/>
        <w:noProof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-106680</wp:posOffset>
          </wp:positionV>
          <wp:extent cx="1485900" cy="1391285"/>
          <wp:effectExtent l="0" t="0" r="0" b="0"/>
          <wp:wrapTight wrapText="bothSides">
            <wp:wrapPolygon edited="0">
              <wp:start x="0" y="0"/>
              <wp:lineTo x="0" y="21294"/>
              <wp:lineTo x="21323" y="21294"/>
              <wp:lineTo x="21323" y="0"/>
              <wp:lineTo x="0" y="0"/>
            </wp:wrapPolygon>
          </wp:wrapTight>
          <wp:docPr id="1" name="Picture 1" descr="bhaile chlar na gaillim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aile chlar na gaillim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143000" cy="1133475"/>
          <wp:effectExtent l="0" t="0" r="0" b="9525"/>
          <wp:wrapNone/>
          <wp:docPr id="2" name="Picture 2" descr="Gaelic_Athletic_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elic_Athletic_Associ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65B">
      <w:rPr>
        <w:rFonts w:ascii="Tahoma" w:hAnsi="Tahoma" w:cs="Tahoma"/>
        <w:b/>
        <w:color w:val="339966"/>
        <w:sz w:val="40"/>
        <w:szCs w:val="40"/>
      </w:rPr>
      <w:t>CLG Bhaile Chlár na Gaillimhe</w:t>
    </w:r>
  </w:p>
  <w:p w:rsidR="00C6265B" w:rsidRDefault="00C6265B">
    <w:pPr>
      <w:pStyle w:val="Header"/>
      <w:jc w:val="center"/>
      <w:rPr>
        <w:rFonts w:ascii="Tahoma" w:hAnsi="Tahoma" w:cs="Tahoma"/>
        <w:b/>
        <w:color w:val="339966"/>
        <w:sz w:val="40"/>
        <w:szCs w:val="40"/>
      </w:rPr>
    </w:pPr>
    <w:r>
      <w:rPr>
        <w:rFonts w:ascii="Tahoma" w:hAnsi="Tahoma" w:cs="Tahoma"/>
        <w:b/>
        <w:color w:val="339966"/>
        <w:sz w:val="40"/>
        <w:szCs w:val="40"/>
      </w:rPr>
      <w:t>Claregalway GAA Club</w:t>
    </w:r>
  </w:p>
  <w:p w:rsidR="00C6265B" w:rsidRDefault="00C6265B">
    <w:pPr>
      <w:pStyle w:val="Header"/>
      <w:jc w:val="center"/>
      <w:rPr>
        <w:rFonts w:ascii="Tahoma" w:hAnsi="Tahoma" w:cs="Tahoma"/>
        <w:b/>
        <w:color w:val="339966"/>
        <w:sz w:val="20"/>
        <w:szCs w:val="20"/>
      </w:rPr>
    </w:pPr>
    <w:r>
      <w:rPr>
        <w:rFonts w:ascii="Tahoma" w:hAnsi="Tahoma" w:cs="Tahoma"/>
        <w:b/>
        <w:color w:val="339966"/>
        <w:sz w:val="20"/>
        <w:szCs w:val="20"/>
      </w:rPr>
      <w:t>www.claregalwaygaa.net</w:t>
    </w:r>
  </w:p>
  <w:p w:rsidR="00C6265B" w:rsidRDefault="00C6265B">
    <w:pPr>
      <w:pStyle w:val="Header"/>
      <w:jc w:val="center"/>
      <w:rPr>
        <w:rFonts w:ascii="Tahoma" w:hAnsi="Tahoma" w:cs="Tahoma"/>
        <w:b/>
        <w:color w:val="339966"/>
        <w:sz w:val="20"/>
        <w:szCs w:val="20"/>
      </w:rPr>
    </w:pPr>
    <w:r>
      <w:rPr>
        <w:rFonts w:ascii="Tahoma" w:hAnsi="Tahoma" w:cs="Tahoma"/>
        <w:b/>
        <w:color w:val="339966"/>
        <w:sz w:val="20"/>
        <w:szCs w:val="20"/>
      </w:rPr>
      <w:t>info@claregalwaygaa.net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2D2"/>
    <w:multiLevelType w:val="hybridMultilevel"/>
    <w:tmpl w:val="8256B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B3E16"/>
    <w:multiLevelType w:val="hybridMultilevel"/>
    <w:tmpl w:val="73108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85"/>
    <w:rsid w:val="00127085"/>
    <w:rsid w:val="001879CE"/>
    <w:rsid w:val="001D5DA3"/>
    <w:rsid w:val="00227D0C"/>
    <w:rsid w:val="0026100E"/>
    <w:rsid w:val="00294A57"/>
    <w:rsid w:val="00352A6F"/>
    <w:rsid w:val="003D0549"/>
    <w:rsid w:val="003F56C8"/>
    <w:rsid w:val="00440D25"/>
    <w:rsid w:val="00504FCE"/>
    <w:rsid w:val="0053658F"/>
    <w:rsid w:val="005B381E"/>
    <w:rsid w:val="006314CE"/>
    <w:rsid w:val="006D75F4"/>
    <w:rsid w:val="007268CB"/>
    <w:rsid w:val="00794B0C"/>
    <w:rsid w:val="007B6676"/>
    <w:rsid w:val="00816390"/>
    <w:rsid w:val="00A747B7"/>
    <w:rsid w:val="00A96663"/>
    <w:rsid w:val="00AF6A90"/>
    <w:rsid w:val="00BB7977"/>
    <w:rsid w:val="00BD658A"/>
    <w:rsid w:val="00BE0571"/>
    <w:rsid w:val="00BE0964"/>
    <w:rsid w:val="00C6265B"/>
    <w:rsid w:val="00CA7D4E"/>
    <w:rsid w:val="00CB62E3"/>
    <w:rsid w:val="00CF259F"/>
    <w:rsid w:val="00D41E32"/>
    <w:rsid w:val="00D959C2"/>
    <w:rsid w:val="00DD5DD5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4537" w:y="2269"/>
    </w:pPr>
    <w:rPr>
      <w:rFonts w:ascii="Arial" w:hAnsi="Arial" w:cs="Arial"/>
      <w:sz w:val="32"/>
      <w:szCs w:val="32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  <w:lang w:val="en-IE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6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4537" w:y="2269"/>
    </w:pPr>
    <w:rPr>
      <w:rFonts w:ascii="Arial" w:hAnsi="Arial" w:cs="Arial"/>
      <w:sz w:val="32"/>
      <w:szCs w:val="32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  <w:lang w:val="en-IE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My%20Documents\GAA%20Documents\Claregalway%20GAA%20Headed%20Letter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Claregalway GAA Headed Letter 2007.dot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Claregalway GAA Club Secretary</vt:lpstr>
    </vt:vector>
  </TitlesOfParts>
  <Company>Department of IT, NUI, Galway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Claregalway GAA Club Secretary</dc:title>
  <dc:creator>Joe O'Connell</dc:creator>
  <cp:lastModifiedBy>JP Kilbane</cp:lastModifiedBy>
  <cp:revision>2</cp:revision>
  <cp:lastPrinted>2009-02-13T17:55:00Z</cp:lastPrinted>
  <dcterms:created xsi:type="dcterms:W3CDTF">2017-11-06T15:07:00Z</dcterms:created>
  <dcterms:modified xsi:type="dcterms:W3CDTF">2017-11-06T15:07:00Z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1686338707</vt:i4>
  </property>
  <property fmtid="{D5CDD505-2E9C-101B-9397-08002B2CF9AE}" pid="3" name="_EmailSubject">
    <vt:lpwstr>LetterHead</vt:lpwstr>
  </property>
  <property fmtid="{D5CDD505-2E9C-101B-9397-08002B2CF9AE}" pid="4" name="_AuthorEmail">
    <vt:lpwstr>ajmclarke@eircom.net</vt:lpwstr>
  </property>
  <property fmtid="{D5CDD505-2E9C-101B-9397-08002B2CF9AE}" pid="5" name="_AuthorEmailDisplayName">
    <vt:lpwstr>Tony Clarke</vt:lpwstr>
  </property>
  <property fmtid="{D5CDD505-2E9C-101B-9397-08002B2CF9AE}" pid="6" name="_ReviewingToolsShownOnce">
    <vt:lpwstr/>
  </property>
</Properties>
</file>